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1" w:tblpY="151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16ED7" w:rsidTr="00AB068D">
        <w:trPr>
          <w:trHeight w:val="1701"/>
        </w:trPr>
        <w:tc>
          <w:tcPr>
            <w:tcW w:w="8717" w:type="dxa"/>
          </w:tcPr>
          <w:tbl>
            <w:tblPr>
              <w:tblStyle w:val="Tabellenraster"/>
              <w:tblW w:w="0" w:type="auto"/>
              <w:tblInd w:w="5" w:type="dxa"/>
              <w:tblLook w:val="05A0" w:firstRow="1" w:lastRow="0" w:firstColumn="1" w:lastColumn="1" w:noHBand="0" w:noVBand="1"/>
            </w:tblPr>
            <w:tblGrid>
              <w:gridCol w:w="8562"/>
            </w:tblGrid>
            <w:tr w:rsidR="00CE19B2" w:rsidRPr="00CE19B2" w:rsidTr="00EA1D62">
              <w:trPr>
                <w:trHeight w:val="1418"/>
              </w:trPr>
              <w:tc>
                <w:tcPr>
                  <w:tcW w:w="8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9B2" w:rsidRDefault="009A24C8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>Datum der Anmeldung:________________</w:t>
                  </w:r>
                </w:p>
                <w:p w:rsidR="00CE19B2" w:rsidRDefault="00EA1D6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Geschwister-Scholl-Grundschule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 w:rsidRPr="00EA1D62">
                    <w:rPr>
                      <w:rFonts w:ascii="Arial Narrow" w:hAnsi="Arial Narrow"/>
                    </w:rPr>
                    <w:t>An der Lake 25</w:t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 xml:space="preserve">                            </w:t>
                  </w:r>
                  <w:r w:rsidR="00CE19B2">
                    <w:rPr>
                      <w:rFonts w:ascii="Arial Narrow" w:hAnsi="Arial Narrow"/>
                      <w:b/>
                    </w:rPr>
                    <w:t>BITTE IN BLOCKSCHRIFT AUSFÜLLEN!</w:t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14612 Falkensee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CE19B2" w:rsidRPr="00CE19B2" w:rsidRDefault="00CE19B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NUR ZUR INTERNEN BEARBEITUNG!</w:t>
                  </w:r>
                </w:p>
              </w:tc>
            </w:tr>
          </w:tbl>
          <w:p w:rsidR="00A16ED7" w:rsidRPr="00A16ED7" w:rsidRDefault="009A24C8" w:rsidP="00AE6372">
            <w:pPr>
              <w:spacing w:line="240" w:lineRule="auto"/>
              <w:ind w:right="-538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16ED7">
              <w:rPr>
                <w:rFonts w:ascii="Arial Narrow" w:hAnsi="Arial Narrow"/>
              </w:rPr>
              <w:t>Stempel der</w:t>
            </w:r>
            <w:r w:rsidR="00AE6372">
              <w:rPr>
                <w:rFonts w:ascii="Arial Narrow" w:hAnsi="Arial Narrow"/>
              </w:rPr>
              <w:t xml:space="preserve"> zuständigen</w:t>
            </w:r>
            <w:r w:rsidR="00A16ED7">
              <w:rPr>
                <w:rFonts w:ascii="Arial Narrow" w:hAnsi="Arial Narrow"/>
              </w:rPr>
              <w:t xml:space="preserve"> Schule</w:t>
            </w:r>
          </w:p>
        </w:tc>
      </w:tr>
    </w:tbl>
    <w:p w:rsidR="00AB068D" w:rsidRDefault="00B17883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>Anmeld</w:t>
      </w:r>
      <w:r w:rsidR="00A20B66" w:rsidRPr="00F774F5">
        <w:rPr>
          <w:rFonts w:ascii="Arial Narrow" w:hAnsi="Arial Narrow"/>
          <w:b/>
          <w:sz w:val="16"/>
          <w:szCs w:val="16"/>
        </w:rPr>
        <w:t xml:space="preserve">ung zum Schulaufnahmeverfahren </w:t>
      </w:r>
      <w:r w:rsidRPr="00F774F5">
        <w:rPr>
          <w:rFonts w:ascii="Arial Narrow" w:hAnsi="Arial Narrow"/>
          <w:b/>
          <w:sz w:val="16"/>
          <w:szCs w:val="16"/>
        </w:rPr>
        <w:t xml:space="preserve">für das Schuljahr </w:t>
      </w:r>
      <w:r w:rsidR="00AB068D">
        <w:rPr>
          <w:rFonts w:ascii="Arial Narrow" w:hAnsi="Arial Narrow"/>
          <w:b/>
          <w:sz w:val="16"/>
          <w:szCs w:val="16"/>
        </w:rPr>
        <w:t xml:space="preserve"> </w:t>
      </w:r>
      <w:bookmarkStart w:id="0" w:name="_GoBack"/>
      <w:r w:rsidR="00AB068D" w:rsidRPr="00AB068D">
        <w:rPr>
          <w:rFonts w:ascii="Arial Narrow" w:hAnsi="Arial Narrow"/>
          <w:b/>
          <w:sz w:val="32"/>
          <w:szCs w:val="32"/>
        </w:rPr>
        <w:t>2018/19</w:t>
      </w:r>
      <w:bookmarkEnd w:id="0"/>
    </w:p>
    <w:p w:rsidR="00E70633" w:rsidRPr="00F774F5" w:rsidRDefault="00A16ED7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 xml:space="preserve"> Da</w:t>
      </w:r>
      <w:r w:rsidR="00E70633" w:rsidRPr="00F774F5">
        <w:rPr>
          <w:rFonts w:ascii="Arial Narrow" w:hAnsi="Arial Narrow"/>
          <w:b/>
          <w:sz w:val="16"/>
          <w:szCs w:val="16"/>
        </w:rPr>
        <w:t xml:space="preserve">ten des Kindes </w:t>
      </w:r>
      <w:r w:rsidR="00E70633" w:rsidRPr="00F774F5">
        <w:rPr>
          <w:rFonts w:ascii="Arial Narrow" w:hAnsi="Arial Narrow"/>
          <w:sz w:val="16"/>
          <w:szCs w:val="16"/>
        </w:rPr>
        <w:t>(gemäß Datenschutzverordnung Schulwesen)</w:t>
      </w:r>
    </w:p>
    <w:tbl>
      <w:tblPr>
        <w:tblW w:w="86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66"/>
      </w:tblGrid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left="-212" w:right="-2608" w:firstLine="212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Vorname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Geburtsdatum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Geburtsort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Geschlecht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74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Staatsangehörigkeit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0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Muttersprache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Aufenthaltsstatus**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Religion*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Wohnanschrift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Bisher besuchte Kita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1D4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1528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Sorgeberechtigte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Vorname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Familienstand</w:t>
            </w:r>
          </w:p>
        </w:tc>
      </w:tr>
      <w:tr w:rsidR="00E70633" w:rsidRPr="00F774F5" w:rsidTr="001D1D49">
        <w:trPr>
          <w:trHeight w:val="370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26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andere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17883" w:rsidRPr="00F774F5" w:rsidRDefault="00B17883" w:rsidP="009D10CF">
      <w:pPr>
        <w:tabs>
          <w:tab w:val="left" w:pos="1169"/>
        </w:tabs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E70633" w:rsidRPr="00F774F5" w:rsidTr="009A24C8">
        <w:trPr>
          <w:trHeight w:val="555"/>
        </w:trPr>
        <w:tc>
          <w:tcPr>
            <w:tcW w:w="2127" w:type="dxa"/>
            <w:shd w:val="clear" w:color="auto" w:fill="DBE5F1" w:themeFill="accent1" w:themeFillTint="33"/>
          </w:tcPr>
          <w:p w:rsidR="00AE6372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Daten der Sorge</w:t>
            </w:r>
            <w:r w:rsidR="00A20B66" w:rsidRPr="00F774F5">
              <w:rPr>
                <w:rFonts w:ascii="Arial Narrow" w:hAnsi="Arial Narrow"/>
                <w:b/>
                <w:sz w:val="16"/>
                <w:szCs w:val="16"/>
              </w:rPr>
              <w:t>be</w:t>
            </w:r>
            <w:r w:rsidRPr="00F774F5">
              <w:rPr>
                <w:rFonts w:ascii="Arial Narrow" w:hAnsi="Arial Narrow"/>
                <w:b/>
                <w:sz w:val="16"/>
                <w:szCs w:val="16"/>
              </w:rPr>
              <w:t>rechtigten</w:t>
            </w:r>
            <w:r w:rsidR="00AE6372" w:rsidRPr="00F774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</w:tr>
      <w:tr w:rsidR="00E70633" w:rsidRPr="00F774F5" w:rsidTr="009A24C8">
        <w:trPr>
          <w:trHeight w:val="342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117AE8" w:rsidP="009D10CF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Wohnanschrift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9"/>
        </w:trPr>
        <w:tc>
          <w:tcPr>
            <w:tcW w:w="2127" w:type="dxa"/>
            <w:shd w:val="clear" w:color="auto" w:fill="DBE5F1" w:themeFill="accent1" w:themeFillTint="33"/>
          </w:tcPr>
          <w:p w:rsidR="006F375D" w:rsidRPr="00F774F5" w:rsidRDefault="00117AE8" w:rsidP="001D1D4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Arbeitsstelle*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1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9D10CF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774F5">
              <w:rPr>
                <w:rFonts w:ascii="Arial Narrow" w:hAnsi="Arial Narrow"/>
                <w:b/>
                <w:sz w:val="16"/>
                <w:szCs w:val="16"/>
              </w:rPr>
              <w:t>Krankenvers</w:t>
            </w:r>
            <w:proofErr w:type="spellEnd"/>
            <w:r w:rsidRPr="00F774F5">
              <w:rPr>
                <w:rFonts w:ascii="Arial Narrow" w:hAnsi="Arial Narrow"/>
                <w:b/>
                <w:sz w:val="16"/>
                <w:szCs w:val="16"/>
              </w:rPr>
              <w:t>. d.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 xml:space="preserve"> Kindes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8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Telefon privat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2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D1D49" w:rsidP="001D1D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>elefon dienstlich*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Mailadresse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70633" w:rsidRPr="00F774F5" w:rsidRDefault="00117AE8" w:rsidP="009D10CF">
      <w:pPr>
        <w:spacing w:line="240" w:lineRule="auto"/>
        <w:ind w:right="-5953"/>
        <w:rPr>
          <w:rFonts w:ascii="Arial Narrow" w:hAnsi="Arial Narrow"/>
          <w:sz w:val="16"/>
          <w:szCs w:val="16"/>
        </w:rPr>
      </w:pPr>
      <w:r w:rsidRPr="00F774F5">
        <w:rPr>
          <w:rFonts w:ascii="Arial Narrow" w:hAnsi="Arial Narrow"/>
          <w:sz w:val="16"/>
          <w:szCs w:val="16"/>
        </w:rPr>
        <w:t>(* - freiwillige Angaben, ** - nur bei fremdsprachigen Kindern ausfüllen)</w:t>
      </w: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EA1D62" w:rsidRPr="00F774F5" w:rsidTr="00D16608">
        <w:trPr>
          <w:trHeight w:val="347"/>
        </w:trPr>
        <w:tc>
          <w:tcPr>
            <w:tcW w:w="2127" w:type="dxa"/>
          </w:tcPr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 xml:space="preserve">Besondere Hinweise der 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Sorgeberechtigten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0" w:type="dxa"/>
          </w:tcPr>
          <w:p w:rsidR="00EA1D62" w:rsidRPr="00F774F5" w:rsidRDefault="00EA1D62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1D62" w:rsidRPr="00F774F5" w:rsidTr="00D16608">
        <w:trPr>
          <w:trHeight w:val="497"/>
        </w:trPr>
        <w:tc>
          <w:tcPr>
            <w:tcW w:w="2127" w:type="dxa"/>
          </w:tcPr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bevorzugte Klassenform</w:t>
            </w:r>
          </w:p>
        </w:tc>
        <w:tc>
          <w:tcPr>
            <w:tcW w:w="6520" w:type="dxa"/>
          </w:tcPr>
          <w:p w:rsidR="00EA1D62" w:rsidRDefault="00EA1D62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Montessori-Lerngruppe                                                                             Regelklasse              </w:t>
            </w:r>
          </w:p>
          <w:p w:rsidR="00EA1D62" w:rsidRPr="002560F1" w:rsidRDefault="00EA1D62" w:rsidP="00D16608">
            <w:pPr>
              <w:ind w:left="-249" w:right="-5953" w:firstLine="24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2560F1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2560F1">
              <w:rPr>
                <w:rFonts w:ascii="Arial Narrow" w:hAnsi="Arial Narrow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71"/>
            </w:r>
          </w:p>
        </w:tc>
      </w:tr>
    </w:tbl>
    <w:p w:rsidR="00EA1D62" w:rsidRDefault="00EA1D62" w:rsidP="00EA1D62">
      <w:pPr>
        <w:ind w:right="-5953"/>
        <w:rPr>
          <w:rFonts w:ascii="Arial Narrow" w:hAnsi="Arial Narrow"/>
          <w:sz w:val="16"/>
          <w:szCs w:val="16"/>
        </w:rPr>
      </w:pPr>
    </w:p>
    <w:p w:rsidR="00EA1D62" w:rsidRPr="00F774F5" w:rsidRDefault="00EA1D62" w:rsidP="00EA1D62">
      <w:pPr>
        <w:ind w:right="-59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Unterschrift aller Sorgeberechtigten</w:t>
      </w:r>
      <w:r w:rsidRPr="00F774F5">
        <w:rPr>
          <w:rFonts w:ascii="Arial Narrow" w:hAnsi="Arial Narrow"/>
          <w:sz w:val="16"/>
          <w:szCs w:val="16"/>
        </w:rPr>
        <w:t>___________</w:t>
      </w:r>
      <w:r>
        <w:rPr>
          <w:rFonts w:ascii="Arial Narrow" w:hAnsi="Arial Narrow"/>
          <w:sz w:val="16"/>
          <w:szCs w:val="16"/>
        </w:rPr>
        <w:t>_____________</w:t>
      </w:r>
      <w:r w:rsidRPr="00F774F5">
        <w:rPr>
          <w:rFonts w:ascii="Arial Narrow" w:hAnsi="Arial Narrow"/>
          <w:sz w:val="16"/>
          <w:szCs w:val="16"/>
        </w:rPr>
        <w:t>_______</w:t>
      </w:r>
      <w:r>
        <w:rPr>
          <w:rFonts w:ascii="Arial Narrow" w:hAnsi="Arial Narrow"/>
          <w:sz w:val="16"/>
          <w:szCs w:val="16"/>
        </w:rPr>
        <w:t>______</w:t>
      </w:r>
    </w:p>
    <w:p w:rsidR="00C95C8A" w:rsidRPr="002A45F8" w:rsidRDefault="00C95C8A" w:rsidP="002A45F8">
      <w:pPr>
        <w:ind w:right="-5953" w:hanging="142"/>
        <w:rPr>
          <w:rFonts w:ascii="Arial Narrow" w:hAnsi="Arial Narrow"/>
          <w:sz w:val="20"/>
          <w:szCs w:val="20"/>
        </w:rPr>
      </w:pPr>
      <w:r w:rsidRPr="00C95C8A">
        <w:rPr>
          <w:rFonts w:ascii="Arial Narrow" w:hAnsi="Arial Narrow"/>
          <w:b/>
          <w:u w:val="single"/>
        </w:rPr>
        <w:lastRenderedPageBreak/>
        <w:t>Eingangsbearbeitung durch die für den Wohnort zuständige Schule</w:t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567"/>
        <w:gridCol w:w="709"/>
        <w:gridCol w:w="2693"/>
      </w:tblGrid>
      <w:tr w:rsidR="00DD71A6" w:rsidRPr="00DD71A6" w:rsidTr="00B4519C">
        <w:trPr>
          <w:trHeight w:val="34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Sachverhalt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F1629">
            <w:pPr>
              <w:ind w:right="-59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Bemerkung</w:t>
            </w:r>
          </w:p>
        </w:tc>
      </w:tr>
      <w:tr w:rsidR="007A1344" w:rsidTr="00B4519C">
        <w:trPr>
          <w:trHeight w:val="420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Eltern tragen Bedenken zur Schulaufnahme vor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A1344" w:rsidRDefault="007A1344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3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Sonderpädagogischer 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1"/>
        </w:trPr>
        <w:tc>
          <w:tcPr>
            <w:tcW w:w="1526" w:type="dxa"/>
            <w:vMerge w:val="restart"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Antragstellu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57905">
              <w:rPr>
                <w:rFonts w:ascii="Arial Narrow" w:hAnsi="Arial Narrow"/>
                <w:sz w:val="20"/>
                <w:szCs w:val="20"/>
              </w:rPr>
              <w:t>g</w:t>
            </w:r>
            <w:r w:rsidR="00E438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438DA" w:rsidRDefault="00E438DA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(die Anträge</w:t>
            </w:r>
            <w:r w:rsidR="003F1629">
              <w:rPr>
                <w:rFonts w:ascii="Arial Narrow" w:hAnsi="Arial Narrow"/>
                <w:sz w:val="16"/>
                <w:szCs w:val="16"/>
              </w:rPr>
              <w:t xml:space="preserve"> sind </w:t>
            </w:r>
          </w:p>
          <w:p w:rsidR="003F1629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sind gesondert zu</w:t>
            </w:r>
          </w:p>
          <w:p w:rsidR="003F1629" w:rsidRPr="00E438DA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stellen)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Vorzeitige Einschulung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43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Zurückstellung vom Schulbesuch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381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Förderausschussverfahren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9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Primäreinschulung</w:t>
            </w:r>
            <w:r>
              <w:rPr>
                <w:rFonts w:ascii="Arial Narrow" w:hAnsi="Arial Narrow"/>
                <w:sz w:val="20"/>
                <w:szCs w:val="20"/>
              </w:rPr>
              <w:t xml:space="preserve"> Förderschule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7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Antrag nach § 106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BbgSchuG</w:t>
            </w:r>
            <w:proofErr w:type="spellEnd"/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401C78" w:rsidTr="00B4519C">
        <w:trPr>
          <w:trHeight w:val="412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401C78" w:rsidRPr="00401C78" w:rsidRDefault="00401C78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401C78">
              <w:rPr>
                <w:rFonts w:ascii="Arial Narrow" w:hAnsi="Arial Narrow"/>
                <w:sz w:val="20"/>
                <w:szCs w:val="20"/>
              </w:rPr>
              <w:t>Hinweis auf schulärztliche Untersuchung</w:t>
            </w: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401C78" w:rsidRDefault="00401C78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3D588C">
            <w:pPr>
              <w:tabs>
                <w:tab w:val="left" w:pos="1412"/>
              </w:tabs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Ausgabe des Schulaufnahmebescheides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Hortbesuch ist geplant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7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Verfahren der Hortanmeldung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8"/>
        </w:trPr>
        <w:tc>
          <w:tcPr>
            <w:tcW w:w="1526" w:type="dxa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  <w:shd w:val="clear" w:color="auto" w:fill="C6D9F1" w:themeFill="text2" w:themeFillTint="33"/>
              </w:rPr>
              <w:t>Vorgesehener H</w:t>
            </w:r>
            <w:r w:rsidRPr="001831AE">
              <w:rPr>
                <w:rFonts w:ascii="Arial Narrow" w:hAnsi="Arial Narrow"/>
                <w:sz w:val="20"/>
                <w:szCs w:val="20"/>
              </w:rPr>
              <w:t>ort</w:t>
            </w:r>
          </w:p>
        </w:tc>
        <w:tc>
          <w:tcPr>
            <w:tcW w:w="7371" w:type="dxa"/>
            <w:gridSpan w:val="5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DD71A6" w:rsidRPr="00DD71A6" w:rsidRDefault="00DD71A6" w:rsidP="00117AE8">
      <w:pPr>
        <w:ind w:right="-5953"/>
        <w:rPr>
          <w:rFonts w:ascii="Arial Narrow" w:hAnsi="Arial Narrow"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3D588C" w:rsidTr="00B4519C">
        <w:tc>
          <w:tcPr>
            <w:tcW w:w="1526" w:type="dxa"/>
            <w:shd w:val="clear" w:color="auto" w:fill="DBE5F1" w:themeFill="accent1" w:themeFillTint="33"/>
          </w:tcPr>
          <w:p w:rsidR="003D588C" w:rsidRPr="003D588C" w:rsidRDefault="003D588C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</w:rPr>
              <w:t>Bemerkungen</w:t>
            </w: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</w:tr>
    </w:tbl>
    <w:p w:rsidR="005663C8" w:rsidRDefault="005663C8" w:rsidP="00561179">
      <w:pPr>
        <w:ind w:right="-5953"/>
        <w:rPr>
          <w:rFonts w:ascii="Arial Narrow" w:hAnsi="Arial Narrow"/>
          <w:b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4113"/>
        <w:gridCol w:w="4784"/>
      </w:tblGrid>
      <w:tr w:rsidR="00F37EFF" w:rsidTr="00561179">
        <w:tc>
          <w:tcPr>
            <w:tcW w:w="4113" w:type="dxa"/>
          </w:tcPr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Abgabe durch die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zuständige Schule</w:t>
            </w: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 xml:space="preserve">Eingang in der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gewünschten Schule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</w:tc>
      </w:tr>
    </w:tbl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  <w:r w:rsidRPr="003D588C">
        <w:rPr>
          <w:rFonts w:ascii="Arial Narrow" w:hAnsi="Arial Narrow"/>
          <w:b/>
          <w:u w:val="single"/>
        </w:rPr>
        <w:t>Nur bei deckungsgleichen Schulbezirken und bei der Wahl von Ersatzschulen</w:t>
      </w:r>
    </w:p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77"/>
        <w:gridCol w:w="14"/>
      </w:tblGrid>
      <w:tr w:rsidR="00561179" w:rsidTr="00561179">
        <w:trPr>
          <w:trHeight w:val="336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  <w:r w:rsidRPr="003C4A05">
              <w:rPr>
                <w:rFonts w:ascii="Arial Narrow" w:hAnsi="Arial Narrow"/>
                <w:i/>
              </w:rPr>
              <w:t>Wird eine andere Schule gewünscht</w:t>
            </w:r>
            <w:r>
              <w:rPr>
                <w:rFonts w:ascii="Arial Narrow" w:hAnsi="Arial Narrow"/>
              </w:rPr>
              <w:t>?</w:t>
            </w:r>
          </w:p>
          <w:p w:rsidR="00561179" w:rsidRPr="003D588C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561179" w:rsidTr="005242D4">
              <w:tc>
                <w:tcPr>
                  <w:tcW w:w="381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  <w:gridSpan w:val="2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561179" w:rsidTr="005242D4">
              <w:tc>
                <w:tcPr>
                  <w:tcW w:w="398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242D4">
        <w:trPr>
          <w:gridAfter w:val="1"/>
          <w:wAfter w:w="14" w:type="dxa"/>
        </w:trPr>
        <w:tc>
          <w:tcPr>
            <w:tcW w:w="8897" w:type="dxa"/>
            <w:gridSpan w:val="5"/>
            <w:tcBorders>
              <w:left w:val="nil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61179">
        <w:trPr>
          <w:gridAfter w:val="1"/>
          <w:wAfter w:w="14" w:type="dxa"/>
          <w:trHeight w:val="288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Gewünschte Schule</w:t>
            </w:r>
          </w:p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top w:val="nil"/>
              <w:right w:val="single" w:sz="4" w:space="0" w:color="auto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561179" w:rsidTr="005242D4">
        <w:trPr>
          <w:gridAfter w:val="1"/>
          <w:wAfter w:w="14" w:type="dxa"/>
        </w:trPr>
        <w:tc>
          <w:tcPr>
            <w:tcW w:w="4113" w:type="dxa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61179">
            <w:pPr>
              <w:shd w:val="clear" w:color="auto" w:fill="DBE5F1" w:themeFill="accent1" w:themeFillTint="33"/>
              <w:ind w:right="-59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Wichtige Gründe für die Aufnahme:</w:t>
            </w: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P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784" w:type="dxa"/>
            <w:gridSpan w:val="4"/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EA1D62" w:rsidRDefault="00EA1D62" w:rsidP="00117AE8">
      <w:pPr>
        <w:ind w:right="-5953"/>
        <w:rPr>
          <w:rFonts w:ascii="Arial Narrow" w:hAnsi="Arial Narrow"/>
        </w:rPr>
      </w:pPr>
    </w:p>
    <w:p w:rsidR="00561179" w:rsidRDefault="00561179" w:rsidP="00117AE8">
      <w:pPr>
        <w:ind w:right="-5953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 w:rsidR="00EA1D62">
        <w:rPr>
          <w:rFonts w:ascii="Arial Narrow" w:hAnsi="Arial Narrow"/>
        </w:rPr>
        <w:t>_______</w:t>
      </w:r>
      <w:r>
        <w:rPr>
          <w:rFonts w:ascii="Arial Narrow" w:hAnsi="Arial Narrow"/>
        </w:rPr>
        <w:t>___</w:t>
      </w:r>
    </w:p>
    <w:p w:rsidR="00561179" w:rsidRPr="00561179" w:rsidRDefault="002E6DA4" w:rsidP="00117AE8">
      <w:pPr>
        <w:ind w:right="-5953"/>
        <w:rPr>
          <w:rFonts w:ascii="Arial Narrow" w:hAnsi="Arial Narrow"/>
        </w:rPr>
      </w:pPr>
      <w:r>
        <w:rPr>
          <w:rFonts w:ascii="Arial Narrow" w:hAnsi="Arial Narrow"/>
        </w:rPr>
        <w:t>Unterschrift aller Sorgeb</w:t>
      </w:r>
      <w:r w:rsidR="00561179">
        <w:rPr>
          <w:rFonts w:ascii="Arial Narrow" w:hAnsi="Arial Narrow"/>
        </w:rPr>
        <w:t>e</w:t>
      </w:r>
      <w:r>
        <w:rPr>
          <w:rFonts w:ascii="Arial Narrow" w:hAnsi="Arial Narrow"/>
        </w:rPr>
        <w:t>re</w:t>
      </w:r>
      <w:r w:rsidR="00561179">
        <w:rPr>
          <w:rFonts w:ascii="Arial Narrow" w:hAnsi="Arial Narrow"/>
        </w:rPr>
        <w:t>chtigten</w:t>
      </w:r>
    </w:p>
    <w:sectPr w:rsidR="00561179" w:rsidRPr="00561179" w:rsidSect="005E20CD">
      <w:headerReference w:type="default" r:id="rId9"/>
      <w:pgSz w:w="11906" w:h="16838"/>
      <w:pgMar w:top="426" w:right="722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FB" w:rsidRDefault="00AA74FB" w:rsidP="00AA74FB">
      <w:pPr>
        <w:spacing w:after="0" w:line="240" w:lineRule="auto"/>
      </w:pPr>
      <w:r>
        <w:separator/>
      </w:r>
    </w:p>
  </w:endnote>
  <w:end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FB" w:rsidRDefault="00AA74FB" w:rsidP="00AA74FB">
      <w:pPr>
        <w:spacing w:after="0" w:line="240" w:lineRule="auto"/>
      </w:pPr>
      <w:r>
        <w:separator/>
      </w:r>
    </w:p>
  </w:footnote>
  <w:foot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FB" w:rsidRPr="005E20CD" w:rsidRDefault="00AA74FB">
    <w:pPr>
      <w:pStyle w:val="Kopfzeile"/>
      <w:rPr>
        <w:i/>
        <w:color w:val="FF0000"/>
        <w:sz w:val="18"/>
        <w:szCs w:val="18"/>
      </w:rPr>
    </w:pPr>
    <w:r w:rsidRPr="005E20CD">
      <w:rPr>
        <w:i/>
        <w:color w:val="FF0000"/>
        <w:sz w:val="18"/>
        <w:szCs w:val="18"/>
      </w:rPr>
      <w:t>Anlage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E8E"/>
    <w:multiLevelType w:val="hybridMultilevel"/>
    <w:tmpl w:val="D27A4A56"/>
    <w:lvl w:ilvl="0" w:tplc="FD345FC2">
      <w:start w:val="1"/>
      <w:numFmt w:val="bullet"/>
      <w:lvlText w:val=""/>
      <w:lvlJc w:val="left"/>
      <w:pPr>
        <w:ind w:left="5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abstractNum w:abstractNumId="1">
    <w:nsid w:val="6E9A47A2"/>
    <w:multiLevelType w:val="hybridMultilevel"/>
    <w:tmpl w:val="674437EC"/>
    <w:lvl w:ilvl="0" w:tplc="FD34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883"/>
    <w:rsid w:val="000C240C"/>
    <w:rsid w:val="000E214F"/>
    <w:rsid w:val="00117AE8"/>
    <w:rsid w:val="001831AE"/>
    <w:rsid w:val="001C5E7F"/>
    <w:rsid w:val="001D1D49"/>
    <w:rsid w:val="00245C03"/>
    <w:rsid w:val="002A45F8"/>
    <w:rsid w:val="002E6DA4"/>
    <w:rsid w:val="00315BF1"/>
    <w:rsid w:val="003C4A05"/>
    <w:rsid w:val="003C78AB"/>
    <w:rsid w:val="003D588C"/>
    <w:rsid w:val="003F1629"/>
    <w:rsid w:val="00401C78"/>
    <w:rsid w:val="00436CAF"/>
    <w:rsid w:val="004507BA"/>
    <w:rsid w:val="00561179"/>
    <w:rsid w:val="005663C8"/>
    <w:rsid w:val="005E20CD"/>
    <w:rsid w:val="006B6437"/>
    <w:rsid w:val="006F375D"/>
    <w:rsid w:val="00754C04"/>
    <w:rsid w:val="007A1344"/>
    <w:rsid w:val="007B2197"/>
    <w:rsid w:val="00815289"/>
    <w:rsid w:val="008A33CB"/>
    <w:rsid w:val="008D7E9C"/>
    <w:rsid w:val="009879B2"/>
    <w:rsid w:val="009A24C8"/>
    <w:rsid w:val="009D10CF"/>
    <w:rsid w:val="00A04A99"/>
    <w:rsid w:val="00A16ED7"/>
    <w:rsid w:val="00A20B66"/>
    <w:rsid w:val="00AA74FB"/>
    <w:rsid w:val="00AB068D"/>
    <w:rsid w:val="00AE6372"/>
    <w:rsid w:val="00B17883"/>
    <w:rsid w:val="00B4519C"/>
    <w:rsid w:val="00B9208A"/>
    <w:rsid w:val="00BD4DEE"/>
    <w:rsid w:val="00BF16E0"/>
    <w:rsid w:val="00C14978"/>
    <w:rsid w:val="00C95C8A"/>
    <w:rsid w:val="00CE19B2"/>
    <w:rsid w:val="00D11422"/>
    <w:rsid w:val="00D936F4"/>
    <w:rsid w:val="00DD71A6"/>
    <w:rsid w:val="00E055F3"/>
    <w:rsid w:val="00E438DA"/>
    <w:rsid w:val="00E57905"/>
    <w:rsid w:val="00E70633"/>
    <w:rsid w:val="00E91897"/>
    <w:rsid w:val="00EA1D62"/>
    <w:rsid w:val="00F37EFF"/>
    <w:rsid w:val="00F60888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81528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E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D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4FB"/>
  </w:style>
  <w:style w:type="paragraph" w:styleId="Fuzeile">
    <w:name w:val="footer"/>
    <w:basedOn w:val="Standard"/>
    <w:link w:val="FuzeileZchn"/>
    <w:uiPriority w:val="99"/>
    <w:semiHidden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74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F3F7-DB49-4726-ADD7-3CA6111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AAEDE339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Jana Müseler</cp:lastModifiedBy>
  <cp:revision>3</cp:revision>
  <cp:lastPrinted>2017-11-10T12:10:00Z</cp:lastPrinted>
  <dcterms:created xsi:type="dcterms:W3CDTF">2017-11-10T12:07:00Z</dcterms:created>
  <dcterms:modified xsi:type="dcterms:W3CDTF">2017-11-10T12:10:00Z</dcterms:modified>
</cp:coreProperties>
</file>