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2663"/>
        <w:gridCol w:w="1966"/>
        <w:gridCol w:w="249"/>
        <w:gridCol w:w="2177"/>
        <w:gridCol w:w="109"/>
        <w:gridCol w:w="377"/>
        <w:gridCol w:w="1781"/>
      </w:tblGrid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 w:rsidRPr="009F6FE0">
              <w:rPr>
                <w:rFonts w:ascii="Arial" w:hAnsi="Arial" w:cs="Arial"/>
                <w:b/>
                <w:bCs/>
              </w:rPr>
              <w:t>Antrag auf Zurückstellung vom Schulbesuch für das Schuljahr 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E74D36">
              <w:rPr>
                <w:rFonts w:ascii="Arial" w:hAnsi="Arial" w:cs="Arial"/>
                <w:b/>
                <w:bCs/>
                <w:noProof/>
              </w:rPr>
              <w:t>20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9F6FE0">
              <w:rPr>
                <w:rFonts w:ascii="Arial" w:hAnsi="Arial" w:cs="Arial"/>
                <w:b/>
                <w:bCs/>
              </w:rPr>
              <w:t>/20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E74D36">
              <w:rPr>
                <w:rFonts w:ascii="Arial" w:hAnsi="Arial" w:cs="Arial"/>
                <w:b/>
                <w:bCs/>
                <w:noProof/>
              </w:rPr>
              <w:t>21</w:t>
            </w:r>
            <w:bookmarkStart w:id="2" w:name="_GoBack"/>
            <w:bookmarkEnd w:id="2"/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gemäß § 51 Abs</w:t>
            </w:r>
            <w:r>
              <w:rPr>
                <w:rFonts w:ascii="Arial" w:hAnsi="Arial" w:cs="Arial"/>
                <w:b/>
              </w:rPr>
              <w:t>atz</w:t>
            </w:r>
            <w:r w:rsidRPr="009F6FE0">
              <w:rPr>
                <w:rFonts w:ascii="Arial" w:hAnsi="Arial" w:cs="Arial"/>
                <w:b/>
              </w:rPr>
              <w:t xml:space="preserve"> 2 </w:t>
            </w:r>
            <w:r>
              <w:rPr>
                <w:rFonts w:ascii="Arial" w:hAnsi="Arial" w:cs="Arial"/>
                <w:b/>
              </w:rPr>
              <w:t>des Brandenburgischen Schulgesetzes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zum Kind</w:t>
            </w:r>
          </w:p>
        </w:tc>
      </w:tr>
      <w:tr w:rsidR="00C60671" w:rsidRPr="009F6FE0" w:rsidTr="00273C2A">
        <w:trPr>
          <w:cantSplit/>
          <w:trHeight w:val="483"/>
          <w:jc w:val="center"/>
        </w:trPr>
        <w:tc>
          <w:tcPr>
            <w:tcW w:w="5012" w:type="dxa"/>
            <w:gridSpan w:val="4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444" w:type="dxa"/>
            <w:gridSpan w:val="4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4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C95CDF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Geburtsdatum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5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44" w:type="dxa"/>
            <w:gridSpan w:val="4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Geschlecht</w:t>
            </w:r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.5pt;height:11.25pt" o:ole="">
                  <v:imagedata r:id="rId4" o:title=""/>
                </v:shape>
                <w:control r:id="rId5" w:name="CheckBox1" w:shapeid="_x0000_i1039"/>
              </w:object>
            </w:r>
            <w:r w:rsidR="00C60671" w:rsidRPr="009F6FE0">
              <w:rPr>
                <w:rFonts w:ascii="Arial" w:hAnsi="Arial" w:cs="Arial"/>
              </w:rPr>
              <w:t xml:space="preserve"> w</w:t>
            </w:r>
            <w:r w:rsidR="00C60671">
              <w:rPr>
                <w:rFonts w:ascii="Arial" w:hAnsi="Arial" w:cs="Arial"/>
              </w:rPr>
              <w:t>eiblich</w:t>
            </w:r>
            <w:r w:rsidR="00C60671" w:rsidRPr="009F6FE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>
                <v:shape id="_x0000_i1041" type="#_x0000_t75" style="width:11.25pt;height:11.25pt" o:ole="">
                  <v:imagedata r:id="rId6" o:title=""/>
                </v:shape>
                <w:control r:id="rId7" w:name="CheckBox2" w:shapeid="_x0000_i1041"/>
              </w:object>
            </w:r>
            <w:r w:rsidR="00C60671" w:rsidRPr="009F6FE0">
              <w:rPr>
                <w:rFonts w:ascii="Arial" w:hAnsi="Arial" w:cs="Arial"/>
              </w:rPr>
              <w:t xml:space="preserve">  m</w:t>
            </w:r>
            <w:r w:rsidR="00C60671">
              <w:rPr>
                <w:rFonts w:ascii="Arial" w:hAnsi="Arial" w:cs="Arial"/>
              </w:rPr>
              <w:t>ännlich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444" w:type="dxa"/>
            <w:gridSpan w:val="4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und Anschrift der bisher besuchten vorschulischen Einrichtung</w:t>
            </w:r>
          </w:p>
          <w:p w:rsidR="004A334E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77" w:type="dxa"/>
            <w:vMerge w:val="restart"/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</w:t>
            </w:r>
          </w:p>
          <w:p w:rsidR="004A334E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67" w:type="dxa"/>
            <w:gridSpan w:val="3"/>
            <w:vMerge w:val="restart"/>
          </w:tcPr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151255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 den Sorgeberechtigten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Stellung des Kindes zu</w:t>
            </w:r>
            <w:r>
              <w:rPr>
                <w:rFonts w:ascii="Arial" w:hAnsi="Arial" w:cs="Arial"/>
              </w:rPr>
              <w:t>r Antragstellerin/zu</w:t>
            </w:r>
            <w:r w:rsidRPr="009F6FE0">
              <w:rPr>
                <w:rFonts w:ascii="Arial" w:hAnsi="Arial" w:cs="Arial"/>
              </w:rPr>
              <w:t>m Antragsteller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1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35" w:type="dxa"/>
            <w:gridSpan w:val="3"/>
            <w:vMerge w:val="restart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3"/>
            <w:vMerge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6659" w:type="dxa"/>
            <w:gridSpan w:val="6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708"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 und Hinweis auf zeitliche Erreichbarkeit</w:t>
            </w:r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596690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Nachname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693" w:type="dxa"/>
            <w:gridSpan w:val="5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912" w:type="dxa"/>
            <w:gridSpan w:val="4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6659" w:type="dxa"/>
            <w:gridSpan w:val="6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 xml:space="preserve">Telefon mit Vorwahl und Hinweis auf </w:t>
            </w:r>
            <w:r>
              <w:rPr>
                <w:rFonts w:ascii="Arial" w:hAnsi="Arial" w:cs="Arial"/>
              </w:rPr>
              <w:t xml:space="preserve">   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zeitliche Erreichbarkeit</w:t>
            </w:r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FA535D" w:rsidRPr="009F6FE0" w:rsidRDefault="00FA535D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414"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FA535D" w:rsidRPr="009F6FE0" w:rsidTr="00FA535D">
        <w:trPr>
          <w:cantSplit/>
          <w:trHeight w:val="416"/>
          <w:jc w:val="center"/>
        </w:trPr>
        <w:tc>
          <w:tcPr>
            <w:tcW w:w="9456" w:type="dxa"/>
            <w:gridSpan w:val="8"/>
          </w:tcPr>
          <w:p w:rsidR="00FA535D" w:rsidRDefault="00FA535D" w:rsidP="00FA535D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Begründung des Antrages</w:t>
            </w:r>
          </w:p>
        </w:tc>
      </w:tr>
      <w:tr w:rsidR="00C60671" w:rsidRPr="009F6FE0" w:rsidTr="00FA535D">
        <w:trPr>
          <w:cantSplit/>
          <w:trHeight w:val="1828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FA535D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(Anlagen beifügen)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4D1140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60671" w:rsidRPr="009F6FE0" w:rsidTr="00273C2A">
        <w:trPr>
          <w:cantSplit/>
          <w:trHeight w:val="280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Pr="009F6FE0">
              <w:rPr>
                <w:rFonts w:ascii="Arial" w:hAnsi="Arial" w:cs="Arial"/>
                <w:b/>
              </w:rPr>
              <w:t xml:space="preserve">beigefügte Anlagen </w:t>
            </w:r>
            <w:r w:rsidRPr="00CC4898">
              <w:rPr>
                <w:rFonts w:ascii="Arial" w:hAnsi="Arial" w:cs="Arial"/>
                <w:sz w:val="20"/>
                <w:szCs w:val="20"/>
              </w:rPr>
              <w:t>(freiwillig)</w:t>
            </w:r>
          </w:p>
        </w:tc>
      </w:tr>
      <w:tr w:rsidR="00C60671" w:rsidRPr="009F6FE0" w:rsidTr="00273C2A">
        <w:trPr>
          <w:cantSplit/>
          <w:trHeight w:val="1833"/>
          <w:jc w:val="center"/>
        </w:trPr>
        <w:tc>
          <w:tcPr>
            <w:tcW w:w="134" w:type="dxa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tcBorders>
              <w:left w:val="nil"/>
            </w:tcBorders>
          </w:tcPr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440" w:dyaOrig="1440">
                <v:shape id="_x0000_i1043" type="#_x0000_t75" style="width:9pt;height:11.25pt" o:ole="">
                  <v:imagedata r:id="rId8" o:title=""/>
                </v:shape>
                <w:control r:id="rId9" w:name="CheckBox3" w:shapeid="_x0000_i1043"/>
              </w:object>
            </w:r>
            <w:r w:rsidR="00C60671" w:rsidRPr="009F6FE0">
              <w:rPr>
                <w:rFonts w:ascii="Arial" w:hAnsi="Arial" w:cs="Arial"/>
                <w:b/>
              </w:rPr>
              <w:t xml:space="preserve">  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fachärztliche Diagnosen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45" type="#_x0000_t75" style="width:9pt;height:11.25pt" o:ole="">
                  <v:imagedata r:id="rId10" o:title=""/>
                </v:shape>
                <w:control r:id="rId11" w:name="CheckBox4" w:shapeid="_x0000_i1045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 Erfassungsbogen der</w:t>
            </w:r>
            <w:r w:rsidR="00C60671">
              <w:rPr>
                <w:rFonts w:ascii="Arial" w:hAnsi="Arial" w:cs="Arial"/>
              </w:rPr>
              <w:t xml:space="preserve"> „Grenzsteine der Entwicklung“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47" type="#_x0000_t75" style="width:9pt;height:10.5pt" o:ole="">
                  <v:imagedata r:id="rId12" o:title=""/>
                </v:shape>
                <w:control r:id="rId13" w:name="CheckBox5" w:shapeid="_x0000_i1047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Ergebni</w:t>
            </w:r>
            <w:r w:rsidR="004D1140">
              <w:rPr>
                <w:rFonts w:ascii="Arial" w:hAnsi="Arial" w:cs="Arial"/>
              </w:rPr>
              <w:t>s der Sprachstand</w:t>
            </w:r>
            <w:r w:rsidR="00C60671">
              <w:rPr>
                <w:rFonts w:ascii="Arial" w:hAnsi="Arial" w:cs="Arial"/>
              </w:rPr>
              <w:t xml:space="preserve">feststellung </w:t>
            </w:r>
          </w:p>
          <w:p w:rsidR="00C60671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49" type="#_x0000_t75" style="width:9pt;height:11.25pt" o:ole="">
                  <v:imagedata r:id="rId14" o:title=""/>
                </v:shape>
                <w:control r:id="rId15" w:name="CheckBox6" w:shapeid="_x0000_i1049"/>
              </w:object>
            </w:r>
            <w:r w:rsidR="00C60671" w:rsidRPr="009F6FE0">
              <w:rPr>
                <w:rFonts w:ascii="Arial" w:hAnsi="Arial" w:cs="Arial"/>
              </w:rPr>
              <w:t xml:space="preserve">   Berichte der Kita/Tages</w:t>
            </w:r>
            <w:r w:rsidR="00C60671">
              <w:rPr>
                <w:rFonts w:ascii="Arial" w:hAnsi="Arial" w:cs="Arial"/>
              </w:rPr>
              <w:t>pflege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51" type="#_x0000_t75" style="width:9pt;height:10.5pt" o:ole="">
                  <v:imagedata r:id="rId16" o:title=""/>
                </v:shape>
                <w:control r:id="rId17" w:name="CheckBox7" w:shapeid="_x0000_i1051"/>
              </w:object>
            </w:r>
            <w:r w:rsidR="00C60671">
              <w:rPr>
                <w:rFonts w:ascii="Arial" w:hAnsi="Arial" w:cs="Arial"/>
              </w:rPr>
              <w:t xml:space="preserve">   andere zweckdienliche Unterlagen</w:t>
            </w:r>
          </w:p>
        </w:tc>
      </w:tr>
    </w:tbl>
    <w:p w:rsidR="008D7E9C" w:rsidRDefault="008D7E9C"/>
    <w:tbl>
      <w:tblPr>
        <w:tblW w:w="95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3"/>
      </w:tblGrid>
      <w:tr w:rsidR="00C60671" w:rsidRPr="009F6FE0" w:rsidTr="00273C2A">
        <w:trPr>
          <w:trHeight w:val="1280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4D1140" w:rsidRPr="009F6FE0" w:rsidRDefault="004D1140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  </w:t>
            </w:r>
            <w:r w:rsidR="00C60671">
              <w:rPr>
                <w:rFonts w:ascii="Arial" w:hAnsi="Arial" w:cs="Arial"/>
              </w:rPr>
              <w:t xml:space="preserve">          _____________________________________________</w:t>
            </w:r>
          </w:p>
          <w:p w:rsidR="00C60671" w:rsidRPr="00CC4898" w:rsidRDefault="00C60671" w:rsidP="00273C2A">
            <w:pPr>
              <w:spacing w:line="320" w:lineRule="exact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CC4898">
              <w:rPr>
                <w:rFonts w:ascii="Arial" w:hAnsi="Arial" w:cs="Arial"/>
                <w:sz w:val="20"/>
                <w:szCs w:val="20"/>
              </w:rPr>
              <w:t>Datum                  Unterschrift Eltern, Elternteil oder andere sorgeberechtigte Personen</w:t>
            </w:r>
          </w:p>
          <w:p w:rsidR="00C60671" w:rsidRPr="009F6FE0" w:rsidRDefault="00C60671" w:rsidP="00C60671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trHeight w:val="93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</w:tbl>
    <w:p w:rsidR="00C60671" w:rsidRPr="00245C03" w:rsidRDefault="00C60671"/>
    <w:sectPr w:rsidR="00C60671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IGSWEbkw2yidEWkdAFy1R4uyqg=" w:salt="DItUaF+nPBAc+61UynNA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1"/>
    <w:rsid w:val="00151255"/>
    <w:rsid w:val="00172FAA"/>
    <w:rsid w:val="001D6D6A"/>
    <w:rsid w:val="00245C03"/>
    <w:rsid w:val="00273C2A"/>
    <w:rsid w:val="004A334E"/>
    <w:rsid w:val="004D1140"/>
    <w:rsid w:val="00596690"/>
    <w:rsid w:val="006955DC"/>
    <w:rsid w:val="007D5233"/>
    <w:rsid w:val="008D7E9C"/>
    <w:rsid w:val="00C60671"/>
    <w:rsid w:val="00C95CDF"/>
    <w:rsid w:val="00CF7A61"/>
    <w:rsid w:val="00D91891"/>
    <w:rsid w:val="00E47379"/>
    <w:rsid w:val="00E74D36"/>
    <w:rsid w:val="00F62723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778337A"/>
  <w15:docId w15:val="{C22DFEC8-2ED2-40E1-AF58-5C096DA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671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C6124E22</Template>
  <TotalTime>0</TotalTime>
  <Pages>2</Pages>
  <Words>288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Jana Müseler</cp:lastModifiedBy>
  <cp:revision>2</cp:revision>
  <dcterms:created xsi:type="dcterms:W3CDTF">2019-09-24T11:39:00Z</dcterms:created>
  <dcterms:modified xsi:type="dcterms:W3CDTF">2019-09-24T11:39:00Z</dcterms:modified>
</cp:coreProperties>
</file>