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3E" w:rsidRPr="008E0345" w:rsidRDefault="008E0345" w:rsidP="008E0345">
      <w:pPr>
        <w:spacing w:after="0"/>
        <w:jc w:val="center"/>
        <w:rPr>
          <w:b/>
          <w:sz w:val="36"/>
        </w:rPr>
      </w:pPr>
      <w:r w:rsidRPr="008E0345">
        <w:rPr>
          <w:b/>
          <w:sz w:val="36"/>
        </w:rPr>
        <w:t>Klassenlehrerinnen/ stellvertretende Klassenlehrerinnen</w:t>
      </w:r>
    </w:p>
    <w:p w:rsidR="008E0345" w:rsidRDefault="00505730" w:rsidP="008E0345">
      <w:pPr>
        <w:pBdr>
          <w:bottom w:val="single" w:sz="4" w:space="1" w:color="auto"/>
        </w:pBdr>
        <w:spacing w:after="0"/>
        <w:jc w:val="center"/>
        <w:rPr>
          <w:b/>
          <w:sz w:val="36"/>
        </w:rPr>
      </w:pPr>
      <w:r>
        <w:rPr>
          <w:b/>
          <w:sz w:val="36"/>
        </w:rPr>
        <w:t>Schuljahr 21/22</w:t>
      </w:r>
    </w:p>
    <w:p w:rsidR="008E0345" w:rsidRDefault="008E0345" w:rsidP="008E0345">
      <w:pPr>
        <w:spacing w:after="0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807"/>
        <w:gridCol w:w="3742"/>
        <w:gridCol w:w="886"/>
      </w:tblGrid>
      <w:tr w:rsidR="00DB6CA0" w:rsidRPr="00212EFA" w:rsidTr="005842F1">
        <w:trPr>
          <w:trHeight w:val="373"/>
        </w:trPr>
        <w:tc>
          <w:tcPr>
            <w:tcW w:w="822" w:type="dxa"/>
            <w:tcBorders>
              <w:bottom w:val="single" w:sz="4" w:space="0" w:color="auto"/>
            </w:tcBorders>
          </w:tcPr>
          <w:p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Klasse</w:t>
            </w:r>
          </w:p>
        </w:tc>
        <w:tc>
          <w:tcPr>
            <w:tcW w:w="3807" w:type="dxa"/>
          </w:tcPr>
          <w:p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Klassenlehrerin</w:t>
            </w:r>
          </w:p>
        </w:tc>
        <w:tc>
          <w:tcPr>
            <w:tcW w:w="3742" w:type="dxa"/>
          </w:tcPr>
          <w:p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Stellvertreterin</w:t>
            </w:r>
          </w:p>
        </w:tc>
        <w:tc>
          <w:tcPr>
            <w:tcW w:w="886" w:type="dxa"/>
          </w:tcPr>
          <w:p w:rsidR="008E0345" w:rsidRPr="00212EFA" w:rsidRDefault="008E0345" w:rsidP="00212EFA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Raum</w:t>
            </w: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  <w:tcBorders>
              <w:top w:val="single" w:sz="4" w:space="0" w:color="auto"/>
            </w:tcBorders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1a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Laurisch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Marx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1b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Marx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Krys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1c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proofErr w:type="spellStart"/>
            <w:r>
              <w:rPr>
                <w:sz w:val="24"/>
              </w:rPr>
              <w:t>Riemesch</w:t>
            </w:r>
            <w:proofErr w:type="spellEnd"/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Albroscheit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2a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Klimmek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Kuckuck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2b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Köppe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Laurisch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2c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Herrmann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Schulz Bi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2d</w:t>
            </w:r>
          </w:p>
        </w:tc>
        <w:tc>
          <w:tcPr>
            <w:tcW w:w="3807" w:type="dxa"/>
          </w:tcPr>
          <w:p w:rsidR="00505730" w:rsidRPr="000A0D53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Frau Albroscheit</w:t>
            </w:r>
          </w:p>
        </w:tc>
        <w:tc>
          <w:tcPr>
            <w:tcW w:w="3742" w:type="dxa"/>
          </w:tcPr>
          <w:p w:rsidR="00505730" w:rsidRPr="007060AB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Frau Hoppe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3a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Bahnemann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proofErr w:type="spellStart"/>
            <w:r>
              <w:rPr>
                <w:sz w:val="24"/>
              </w:rPr>
              <w:t>Jawinski</w:t>
            </w:r>
            <w:proofErr w:type="spellEnd"/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9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3b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Patzak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Lisdau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3c</w:t>
            </w:r>
          </w:p>
        </w:tc>
        <w:tc>
          <w:tcPr>
            <w:tcW w:w="3807" w:type="dxa"/>
          </w:tcPr>
          <w:p w:rsidR="00505730" w:rsidRDefault="00505730" w:rsidP="005D40E0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Altmann</w:t>
            </w:r>
          </w:p>
        </w:tc>
        <w:tc>
          <w:tcPr>
            <w:tcW w:w="3742" w:type="dxa"/>
          </w:tcPr>
          <w:p w:rsidR="00505730" w:rsidRDefault="00505730" w:rsidP="005D40E0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 xml:space="preserve">Resagk 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4a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Farine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Eckert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4b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Todeva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>
              <w:rPr>
                <w:sz w:val="24"/>
              </w:rPr>
              <w:t>Farine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4c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Grütz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proofErr w:type="spellStart"/>
            <w:r w:rsidR="005842F1">
              <w:rPr>
                <w:sz w:val="24"/>
              </w:rPr>
              <w:t>Riemesch</w:t>
            </w:r>
            <w:proofErr w:type="spellEnd"/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9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4d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Hoppe</w:t>
            </w:r>
          </w:p>
        </w:tc>
        <w:tc>
          <w:tcPr>
            <w:tcW w:w="3742" w:type="dxa"/>
          </w:tcPr>
          <w:p w:rsidR="00505730" w:rsidRDefault="00505730" w:rsidP="005D40E0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D40E0">
              <w:rPr>
                <w:sz w:val="24"/>
              </w:rPr>
              <w:t>Gehr</w:t>
            </w:r>
            <w:r w:rsidR="005842F1">
              <w:rPr>
                <w:sz w:val="24"/>
              </w:rPr>
              <w:t>mann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5a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Bieber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Klimmek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5b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Lisdau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Patzak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5c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Knobel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Köppe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5d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Bergner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Fistler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9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6a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Fistler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Voigt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6b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Hausherr</w:t>
            </w:r>
          </w:p>
        </w:tc>
        <w:tc>
          <w:tcPr>
            <w:tcW w:w="3742" w:type="dxa"/>
          </w:tcPr>
          <w:p w:rsidR="00505730" w:rsidRDefault="00505730" w:rsidP="005842F1">
            <w:pPr>
              <w:spacing w:after="0" w:line="240" w:lineRule="auto"/>
            </w:pPr>
            <w:r w:rsidRPr="007060AB"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Wehler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7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 w:rsidRPr="00212EFA">
              <w:rPr>
                <w:sz w:val="24"/>
              </w:rPr>
              <w:t>6c</w:t>
            </w:r>
          </w:p>
        </w:tc>
        <w:tc>
          <w:tcPr>
            <w:tcW w:w="3807" w:type="dxa"/>
          </w:tcPr>
          <w:p w:rsidR="00505730" w:rsidRDefault="00505730" w:rsidP="005842F1">
            <w:pPr>
              <w:spacing w:after="0" w:line="240" w:lineRule="auto"/>
            </w:pPr>
            <w:r w:rsidRPr="000A0D53">
              <w:rPr>
                <w:sz w:val="24"/>
              </w:rPr>
              <w:t xml:space="preserve">Frau </w:t>
            </w:r>
            <w:r>
              <w:rPr>
                <w:sz w:val="24"/>
              </w:rPr>
              <w:t>Wehler</w:t>
            </w:r>
          </w:p>
        </w:tc>
        <w:tc>
          <w:tcPr>
            <w:tcW w:w="374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r w:rsidR="005842F1">
              <w:rPr>
                <w:sz w:val="24"/>
              </w:rPr>
              <w:t>Dörnfeld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  <w:tr w:rsidR="00505730" w:rsidRPr="00212EFA" w:rsidTr="005842F1">
        <w:trPr>
          <w:trHeight w:val="393"/>
        </w:trPr>
        <w:tc>
          <w:tcPr>
            <w:tcW w:w="82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3807" w:type="dxa"/>
          </w:tcPr>
          <w:p w:rsidR="00505730" w:rsidRPr="000A0D53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Frau Kuckuck</w:t>
            </w:r>
          </w:p>
        </w:tc>
        <w:tc>
          <w:tcPr>
            <w:tcW w:w="3742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Frau Hausherr</w:t>
            </w:r>
          </w:p>
        </w:tc>
        <w:tc>
          <w:tcPr>
            <w:tcW w:w="886" w:type="dxa"/>
          </w:tcPr>
          <w:p w:rsidR="00505730" w:rsidRPr="00212EFA" w:rsidRDefault="00505730" w:rsidP="005842F1">
            <w:pPr>
              <w:spacing w:after="0" w:line="240" w:lineRule="auto"/>
              <w:rPr>
                <w:sz w:val="24"/>
              </w:rPr>
            </w:pPr>
          </w:p>
        </w:tc>
      </w:tr>
    </w:tbl>
    <w:p w:rsidR="008E0345" w:rsidRDefault="008E0345" w:rsidP="008E0345">
      <w:pPr>
        <w:spacing w:after="0"/>
        <w:rPr>
          <w:sz w:val="24"/>
        </w:rPr>
      </w:pPr>
    </w:p>
    <w:p w:rsidR="00DB6CA0" w:rsidRDefault="00DB6CA0" w:rsidP="008E0345">
      <w:pPr>
        <w:spacing w:after="0"/>
        <w:rPr>
          <w:sz w:val="24"/>
        </w:rPr>
      </w:pPr>
      <w:r w:rsidRPr="00DB6CA0">
        <w:rPr>
          <w:sz w:val="24"/>
          <w:u w:val="single"/>
        </w:rPr>
        <w:t>Reserve:</w:t>
      </w:r>
      <w:r>
        <w:rPr>
          <w:sz w:val="24"/>
        </w:rPr>
        <w:t xml:space="preserve"> </w:t>
      </w:r>
      <w:r w:rsidR="005842F1">
        <w:rPr>
          <w:sz w:val="24"/>
        </w:rPr>
        <w:t xml:space="preserve"> Glück, Schulz, Bergner, Knobel, Bahnemann, Rabe (ev. 3c Vertr.)</w:t>
      </w:r>
    </w:p>
    <w:p w:rsidR="00DB6CA0" w:rsidRDefault="00DB6CA0" w:rsidP="008E0345">
      <w:pPr>
        <w:spacing w:after="0"/>
        <w:rPr>
          <w:sz w:val="24"/>
        </w:rPr>
      </w:pPr>
    </w:p>
    <w:p w:rsidR="00DB6CA0" w:rsidRDefault="00DB6CA0" w:rsidP="008E0345">
      <w:pPr>
        <w:spacing w:after="0"/>
        <w:rPr>
          <w:sz w:val="24"/>
        </w:rPr>
      </w:pPr>
    </w:p>
    <w:p w:rsidR="00DB6CA0" w:rsidRDefault="00DB6CA0" w:rsidP="008E0345">
      <w:pPr>
        <w:spacing w:after="0"/>
        <w:rPr>
          <w:sz w:val="24"/>
        </w:rPr>
      </w:pPr>
    </w:p>
    <w:p w:rsidR="00DB6CA0" w:rsidRDefault="00DB6CA0" w:rsidP="008E0345">
      <w:pPr>
        <w:spacing w:after="0"/>
        <w:rPr>
          <w:sz w:val="24"/>
        </w:rPr>
      </w:pPr>
    </w:p>
    <w:p w:rsidR="00DB6CA0" w:rsidRDefault="00DB6CA0" w:rsidP="008E0345">
      <w:pPr>
        <w:spacing w:after="0"/>
        <w:rPr>
          <w:sz w:val="24"/>
        </w:rPr>
      </w:pPr>
    </w:p>
    <w:p w:rsidR="00DB6CA0" w:rsidRDefault="00DB6CA0" w:rsidP="008E0345">
      <w:pPr>
        <w:spacing w:after="0"/>
        <w:rPr>
          <w:sz w:val="24"/>
        </w:rPr>
      </w:pPr>
    </w:p>
    <w:p w:rsidR="00DB6CA0" w:rsidRDefault="00DB6CA0" w:rsidP="008E0345">
      <w:pPr>
        <w:spacing w:after="0"/>
        <w:rPr>
          <w:sz w:val="24"/>
        </w:rPr>
      </w:pPr>
    </w:p>
    <w:p w:rsidR="00DB6CA0" w:rsidRPr="008E0345" w:rsidRDefault="00B03553" w:rsidP="008E0345">
      <w:pPr>
        <w:spacing w:after="0"/>
        <w:rPr>
          <w:sz w:val="24"/>
        </w:rPr>
      </w:pPr>
      <w:r>
        <w:rPr>
          <w:sz w:val="24"/>
        </w:rPr>
        <w:t xml:space="preserve">Stand </w:t>
      </w:r>
      <w:r w:rsidR="005D40E0">
        <w:rPr>
          <w:sz w:val="24"/>
        </w:rPr>
        <w:t>03</w:t>
      </w:r>
      <w:bookmarkStart w:id="0" w:name="_GoBack"/>
      <w:bookmarkEnd w:id="0"/>
      <w:r w:rsidR="005842F1">
        <w:rPr>
          <w:sz w:val="24"/>
        </w:rPr>
        <w:t>.0</w:t>
      </w:r>
      <w:r w:rsidR="005D40E0">
        <w:rPr>
          <w:sz w:val="24"/>
        </w:rPr>
        <w:t>8</w:t>
      </w:r>
      <w:r w:rsidR="005842F1">
        <w:rPr>
          <w:sz w:val="24"/>
        </w:rPr>
        <w:t>.21</w:t>
      </w:r>
    </w:p>
    <w:sectPr w:rsidR="00DB6CA0" w:rsidRPr="008E0345" w:rsidSect="007D5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345"/>
    <w:rsid w:val="00212EFA"/>
    <w:rsid w:val="00505730"/>
    <w:rsid w:val="005842F1"/>
    <w:rsid w:val="005D40E0"/>
    <w:rsid w:val="007D513E"/>
    <w:rsid w:val="008E0345"/>
    <w:rsid w:val="00AD663C"/>
    <w:rsid w:val="00B03553"/>
    <w:rsid w:val="00DB6CA0"/>
    <w:rsid w:val="00F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1065"/>
  <w15:docId w15:val="{18BCDCEA-08A1-450E-A248-3A957A3C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1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D714500B.dotm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Henele</dc:creator>
  <cp:lastModifiedBy>Brandt-Wardenberg Henriette</cp:lastModifiedBy>
  <cp:revision>3</cp:revision>
  <dcterms:created xsi:type="dcterms:W3CDTF">2021-07-19T13:54:00Z</dcterms:created>
  <dcterms:modified xsi:type="dcterms:W3CDTF">2021-08-03T10:07:00Z</dcterms:modified>
</cp:coreProperties>
</file>